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93DB" w14:textId="77777777" w:rsidR="004954F5" w:rsidRPr="0042588D" w:rsidRDefault="004954F5" w:rsidP="005F5B41">
      <w:pPr>
        <w:pStyle w:val="Annexetitle"/>
        <w:spacing w:line="240" w:lineRule="atLeast"/>
        <w:rPr>
          <w:rFonts w:ascii="Arial" w:hAnsi="Arial" w:cs="Arial"/>
          <w:sz w:val="22"/>
          <w:szCs w:val="24"/>
        </w:rPr>
      </w:pPr>
      <w:bookmarkStart w:id="0" w:name="cursor"/>
      <w:bookmarkEnd w:id="0"/>
      <w:r w:rsidRPr="0042588D">
        <w:rPr>
          <w:rFonts w:ascii="Arial" w:hAnsi="Arial" w:cs="Arial"/>
          <w:sz w:val="22"/>
          <w:szCs w:val="24"/>
        </w:rPr>
        <w:t>Curriculum vitae</w:t>
      </w:r>
    </w:p>
    <w:p w14:paraId="3C86E930" w14:textId="77777777" w:rsidR="004954F5" w:rsidRPr="00B8744D" w:rsidRDefault="004954F5" w:rsidP="00CF1CA7">
      <w:pPr>
        <w:pStyle w:val="DefaultText"/>
        <w:rPr>
          <w:lang w:val="en-US"/>
        </w:rPr>
      </w:pPr>
      <w:r w:rsidRPr="00B8744D">
        <w:rPr>
          <w:lang w:val="en-US"/>
        </w:rPr>
        <w:t xml:space="preserve">Proposed role in the project: </w:t>
      </w:r>
    </w:p>
    <w:p w14:paraId="1EACABDC" w14:textId="77777777" w:rsidR="004954F5" w:rsidRPr="00B8744D" w:rsidRDefault="004954F5" w:rsidP="00CF1CA7">
      <w:pPr>
        <w:pStyle w:val="DefaultText"/>
        <w:rPr>
          <w:lang w:val="en-US"/>
        </w:rPr>
      </w:pPr>
      <w:r w:rsidRPr="00B8744D">
        <w:rPr>
          <w:lang w:val="en-US"/>
        </w:rPr>
        <w:t>Category:</w:t>
      </w:r>
    </w:p>
    <w:p w14:paraId="6149CD18" w14:textId="77777777" w:rsidR="004954F5" w:rsidRPr="00B8744D" w:rsidRDefault="004954F5" w:rsidP="00CF1CA7">
      <w:pPr>
        <w:pStyle w:val="DefaultText"/>
        <w:rPr>
          <w:lang w:val="en-US"/>
        </w:rPr>
      </w:pPr>
      <w:r w:rsidRPr="00B8744D">
        <w:rPr>
          <w:lang w:val="en-US"/>
        </w:rPr>
        <w:t xml:space="preserve">Staff of &lt;name of the firm&gt; </w:t>
      </w:r>
    </w:p>
    <w:p w14:paraId="674DF812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Family name:</w:t>
      </w:r>
      <w:r w:rsidRPr="00B8744D">
        <w:rPr>
          <w:lang w:val="en-US"/>
        </w:rPr>
        <w:tab/>
      </w:r>
    </w:p>
    <w:p w14:paraId="3532A906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First names:</w:t>
      </w:r>
      <w:r w:rsidRPr="00B8744D">
        <w:rPr>
          <w:lang w:val="en-US"/>
        </w:rPr>
        <w:tab/>
      </w:r>
    </w:p>
    <w:p w14:paraId="738B26E4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Date of birth:</w:t>
      </w:r>
      <w:r w:rsidRPr="00B8744D">
        <w:rPr>
          <w:lang w:val="en-US"/>
        </w:rPr>
        <w:tab/>
      </w:r>
    </w:p>
    <w:p w14:paraId="3C5FDF41" w14:textId="77777777" w:rsidR="004954F5" w:rsidRPr="0042588D" w:rsidRDefault="004954F5" w:rsidP="00CF1CA7">
      <w:pPr>
        <w:pStyle w:val="list-number-color"/>
      </w:pPr>
      <w:r w:rsidRPr="0042588D">
        <w:t>Passport holder:</w:t>
      </w:r>
      <w:r w:rsidRPr="0042588D">
        <w:tab/>
      </w:r>
    </w:p>
    <w:p w14:paraId="4504A624" w14:textId="77777777" w:rsidR="004954F5" w:rsidRPr="0042588D" w:rsidRDefault="004954F5" w:rsidP="00CF1CA7">
      <w:pPr>
        <w:pStyle w:val="list-number-color"/>
      </w:pPr>
      <w:r w:rsidRPr="0042588D">
        <w:t>Education:</w:t>
      </w:r>
      <w:r w:rsidRPr="0042588D">
        <w:tab/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746"/>
        <w:gridCol w:w="6883"/>
      </w:tblGrid>
      <w:tr w:rsidR="004954F5" w:rsidRPr="00CF1CA7" w14:paraId="45BE50F7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6" w:type="pct"/>
          </w:tcPr>
          <w:p w14:paraId="5E6691A3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Institution</w:t>
            </w:r>
          </w:p>
          <w:p w14:paraId="1FEDFCE6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(Date from - Date to)</w:t>
            </w:r>
          </w:p>
        </w:tc>
        <w:tc>
          <w:tcPr>
            <w:tcW w:w="3574" w:type="pct"/>
          </w:tcPr>
          <w:p w14:paraId="080BBF80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Degree(s) or Diploma(s) obtained:</w:t>
            </w:r>
          </w:p>
        </w:tc>
      </w:tr>
      <w:tr w:rsidR="004954F5" w:rsidRPr="00B8744D" w14:paraId="7A8804E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6" w:type="pct"/>
          </w:tcPr>
          <w:p w14:paraId="3134E7CD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  <w:tc>
          <w:tcPr>
            <w:tcW w:w="3574" w:type="pct"/>
          </w:tcPr>
          <w:p w14:paraId="55AD75AB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</w:tr>
      <w:tr w:rsidR="004954F5" w:rsidRPr="00B8744D" w14:paraId="0E4FDD3F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6" w:type="pct"/>
          </w:tcPr>
          <w:p w14:paraId="4F31CFD7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  <w:tc>
          <w:tcPr>
            <w:tcW w:w="3574" w:type="pct"/>
          </w:tcPr>
          <w:p w14:paraId="44FF398E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</w:tr>
    </w:tbl>
    <w:p w14:paraId="28E77981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b/>
          <w:lang w:val="en-US"/>
        </w:rPr>
        <w:t>Language skills:</w:t>
      </w:r>
      <w:r w:rsidRPr="00B8744D">
        <w:rPr>
          <w:lang w:val="en-US"/>
        </w:rPr>
        <w:t xml:space="preserve"> Indicate c</w:t>
      </w:r>
      <w:r w:rsidR="00CF1CA7">
        <w:rPr>
          <w:lang w:val="en-US"/>
        </w:rPr>
        <w:t>ompetence on a scale of A1 to C1</w:t>
      </w:r>
      <w:r w:rsidRPr="00B8744D">
        <w:rPr>
          <w:lang w:val="en-US"/>
        </w:rPr>
        <w:t xml:space="preserve"> 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836"/>
        <w:gridCol w:w="2263"/>
        <w:gridCol w:w="2265"/>
        <w:gridCol w:w="2265"/>
      </w:tblGrid>
      <w:tr w:rsidR="004954F5" w:rsidRPr="00CF1CA7" w14:paraId="72D8E271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72" w:type="pct"/>
          </w:tcPr>
          <w:p w14:paraId="532D0581" w14:textId="77777777" w:rsidR="004954F5" w:rsidRPr="00CF1CA7" w:rsidRDefault="004954F5" w:rsidP="00CF1CA7">
            <w:pPr>
              <w:pStyle w:val="table-text"/>
            </w:pPr>
            <w:r w:rsidRPr="00CF1CA7">
              <w:t>Language</w:t>
            </w:r>
          </w:p>
        </w:tc>
        <w:tc>
          <w:tcPr>
            <w:tcW w:w="1175" w:type="pct"/>
          </w:tcPr>
          <w:p w14:paraId="0139162F" w14:textId="77777777" w:rsidR="004954F5" w:rsidRPr="00CF1CA7" w:rsidRDefault="004954F5" w:rsidP="00CF1CA7">
            <w:pPr>
              <w:pStyle w:val="table-text"/>
            </w:pPr>
            <w:r w:rsidRPr="00CF1CA7">
              <w:t>Reading</w:t>
            </w:r>
          </w:p>
        </w:tc>
        <w:tc>
          <w:tcPr>
            <w:tcW w:w="1176" w:type="pct"/>
          </w:tcPr>
          <w:p w14:paraId="0614C745" w14:textId="77777777" w:rsidR="004954F5" w:rsidRPr="00CF1CA7" w:rsidRDefault="004954F5" w:rsidP="00CF1CA7">
            <w:pPr>
              <w:pStyle w:val="table-text"/>
            </w:pPr>
            <w:r w:rsidRPr="00CF1CA7">
              <w:t>Speaking</w:t>
            </w:r>
          </w:p>
        </w:tc>
        <w:tc>
          <w:tcPr>
            <w:tcW w:w="1176" w:type="pct"/>
          </w:tcPr>
          <w:p w14:paraId="662D4C66" w14:textId="77777777" w:rsidR="004954F5" w:rsidRPr="00CF1CA7" w:rsidRDefault="004954F5" w:rsidP="00CF1CA7">
            <w:pPr>
              <w:pStyle w:val="table-text"/>
            </w:pPr>
            <w:r w:rsidRPr="00CF1CA7">
              <w:t>Writing</w:t>
            </w:r>
          </w:p>
        </w:tc>
      </w:tr>
      <w:tr w:rsidR="004954F5" w:rsidRPr="0042588D" w14:paraId="133E0D71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2" w:type="pct"/>
          </w:tcPr>
          <w:p w14:paraId="0573ED89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4B6C4436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1381A23D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6F39B0BC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5EC45DFE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2" w:type="pct"/>
          </w:tcPr>
          <w:p w14:paraId="4E966651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7AE0091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7FC9A51F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75D09A82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6CAD0C7B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2" w:type="pct"/>
          </w:tcPr>
          <w:p w14:paraId="2E56C15A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514458A2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46092EDF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6957E9B1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62EDC42A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2" w:type="pct"/>
          </w:tcPr>
          <w:p w14:paraId="45C4BB13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2749B36D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5175292C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16B96F41" w14:textId="77777777" w:rsidR="004954F5" w:rsidRPr="0042588D" w:rsidRDefault="004954F5" w:rsidP="00CF1CA7">
            <w:pPr>
              <w:pStyle w:val="table-text"/>
            </w:pPr>
          </w:p>
        </w:tc>
      </w:tr>
    </w:tbl>
    <w:p w14:paraId="568B57E6" w14:textId="77777777" w:rsidR="004954F5" w:rsidRPr="0042588D" w:rsidRDefault="004954F5" w:rsidP="00CF1CA7">
      <w:pPr>
        <w:pStyle w:val="list-number-color"/>
      </w:pPr>
      <w:r w:rsidRPr="0042588D">
        <w:t>Membership of professional bodies:</w:t>
      </w:r>
    </w:p>
    <w:p w14:paraId="3AB7E7D3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Other skills: (e.g. Computer literacy, etc.)</w:t>
      </w:r>
    </w:p>
    <w:p w14:paraId="3C455841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Present position:</w:t>
      </w:r>
      <w:r w:rsidRPr="00B8744D">
        <w:rPr>
          <w:lang w:val="en-US"/>
        </w:rPr>
        <w:tab/>
      </w:r>
    </w:p>
    <w:p w14:paraId="4B577DD8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Years within the firm:</w:t>
      </w:r>
      <w:r w:rsidRPr="00B8744D">
        <w:rPr>
          <w:lang w:val="en-US"/>
        </w:rPr>
        <w:tab/>
      </w:r>
    </w:p>
    <w:p w14:paraId="7683A533" w14:textId="77777777" w:rsidR="004954F5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Key qualifications: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4813"/>
        <w:gridCol w:w="4816"/>
      </w:tblGrid>
      <w:tr w:rsidR="00CF1CA7" w:rsidRPr="00CF1CA7" w14:paraId="5068246D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99" w:type="pct"/>
          </w:tcPr>
          <w:p w14:paraId="33659EA6" w14:textId="77777777" w:rsidR="00CF1CA7" w:rsidRPr="00CF1CA7" w:rsidRDefault="00CF1CA7" w:rsidP="00CF1CA7">
            <w:pPr>
              <w:pStyle w:val="table-text"/>
            </w:pPr>
            <w:r w:rsidRPr="00CF1CA7">
              <w:t xml:space="preserve">Skills/qualifications </w:t>
            </w:r>
            <w:commentRangeStart w:id="1"/>
            <w:r w:rsidRPr="00CF1CA7">
              <w:t>required</w:t>
            </w:r>
            <w:commentRangeEnd w:id="1"/>
            <w:r w:rsidRPr="00CF1CA7">
              <w:rPr>
                <w:rStyle w:val="CommentReference"/>
              </w:rPr>
              <w:commentReference w:id="1"/>
            </w:r>
          </w:p>
        </w:tc>
        <w:tc>
          <w:tcPr>
            <w:tcW w:w="2501" w:type="pct"/>
          </w:tcPr>
          <w:p w14:paraId="5C84095D" w14:textId="77777777" w:rsidR="00CF1CA7" w:rsidRPr="00CF1CA7" w:rsidRDefault="00CF1CA7" w:rsidP="00CF1CA7">
            <w:pPr>
              <w:pStyle w:val="table-text"/>
            </w:pPr>
            <w:r w:rsidRPr="00CF1CA7">
              <w:t xml:space="preserve">Skills and qualifications of the </w:t>
            </w:r>
            <w:commentRangeStart w:id="2"/>
            <w:r w:rsidRPr="00CF1CA7">
              <w:t>expert</w:t>
            </w:r>
            <w:commentRangeEnd w:id="2"/>
            <w:r w:rsidRPr="00CF1CA7">
              <w:rPr>
                <w:rStyle w:val="CommentReference"/>
              </w:rPr>
              <w:commentReference w:id="2"/>
            </w:r>
          </w:p>
        </w:tc>
      </w:tr>
      <w:tr w:rsidR="00F869EB" w:rsidRPr="00604DCC" w14:paraId="0141AFB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3A2FE774" w14:textId="77777777" w:rsidR="0011190B" w:rsidRPr="0011190B" w:rsidRDefault="0011190B" w:rsidP="0011190B">
            <w:pPr>
              <w:pStyle w:val="Default"/>
              <w:spacing w:after="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Education at least Masters Degree Academic level in Social Sciences, Political Sciences, International relations, Journalism, Law or other relevant field. In the absence of a Masters Degree, at least 5years of equivalent professional experience. (which must be above the general professional experience duration fixed below) </w:t>
            </w:r>
          </w:p>
          <w:p w14:paraId="464A5C2A" w14:textId="77777777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2DBE86AF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1394EE49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345CFBA9" w14:textId="77777777" w:rsidR="0011190B" w:rsidRPr="0011190B" w:rsidRDefault="0011190B" w:rsidP="0011190B">
            <w:pPr>
              <w:pStyle w:val="Default"/>
              <w:spacing w:after="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Proven excellent communication and writing skills </w:t>
            </w:r>
          </w:p>
          <w:p w14:paraId="4FFF6FB3" w14:textId="77777777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156D0CE8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2DF1D62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2703FD3A" w14:textId="47C84398" w:rsidR="0011190B" w:rsidRPr="0011190B" w:rsidRDefault="0011190B" w:rsidP="0011190B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At least 6 (six) years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general professional </w:t>
            </w:r>
            <w:bookmarkStart w:id="3" w:name="_GoBack"/>
            <w:bookmarkEnd w:id="3"/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experience </w:t>
            </w:r>
          </w:p>
          <w:p w14:paraId="53861D5E" w14:textId="77777777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5B21777D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4FE50CDE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75D203B8" w14:textId="77777777" w:rsidR="0011190B" w:rsidRPr="0011190B" w:rsidRDefault="0011190B" w:rsidP="0011190B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At least 4 (four) years of experience of cumulated experience in journalism, media development and related fields </w:t>
            </w:r>
          </w:p>
          <w:p w14:paraId="31B20EB5" w14:textId="77777777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16EAFC7D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4E4BAAB2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46C28240" w14:textId="77777777" w:rsidR="0011190B" w:rsidRPr="0011190B" w:rsidRDefault="0011190B" w:rsidP="0011190B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Proven experience with media development programmes (experience with programmes in the Neighbourhood region would be an asset) </w:t>
            </w:r>
          </w:p>
          <w:p w14:paraId="212B891A" w14:textId="77777777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1E3765DE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246B1D7C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6AFAA231" w14:textId="77777777" w:rsidR="0011190B" w:rsidRPr="0011190B" w:rsidRDefault="0011190B" w:rsidP="0011190B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Proven experience as a journalist is an asset </w:t>
            </w:r>
          </w:p>
          <w:p w14:paraId="47E05F95" w14:textId="77777777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05BFA6B5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40F44F9D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5C2F0A2E" w14:textId="77777777" w:rsidR="0011190B" w:rsidRPr="0011190B" w:rsidRDefault="0011190B" w:rsidP="0011190B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90B">
              <w:rPr>
                <w:rFonts w:ascii="Arial" w:hAnsi="Arial" w:cs="Arial"/>
                <w:sz w:val="18"/>
                <w:szCs w:val="18"/>
                <w:lang w:val="en-US"/>
              </w:rPr>
              <w:t xml:space="preserve">Proven experience in the Neighbourhood region is mandatory and an asset (see further specifications of mandatory requirements for the team as a whole) </w:t>
            </w:r>
          </w:p>
          <w:p w14:paraId="3C56EC93" w14:textId="5ACF160B" w:rsidR="00F869EB" w:rsidRPr="0011190B" w:rsidRDefault="00F869EB" w:rsidP="00F869EB">
            <w:pPr>
              <w:pStyle w:val="table-tex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6DBE84AA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5073AC4B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4D5FC0A8" w14:textId="77777777" w:rsidR="00F869EB" w:rsidRPr="00B570DF" w:rsidRDefault="00F869EB" w:rsidP="00F869EB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2501" w:type="pct"/>
          </w:tcPr>
          <w:p w14:paraId="6D6ED87A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55927F60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708D045A" w14:textId="77777777" w:rsidR="00F869EB" w:rsidRPr="00B570DF" w:rsidRDefault="00F869EB" w:rsidP="00F869EB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2501" w:type="pct"/>
          </w:tcPr>
          <w:p w14:paraId="6CECDACB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5F6F8337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779F1C90" w14:textId="77777777" w:rsidR="00F869EB" w:rsidRPr="008F36B1" w:rsidRDefault="00F869EB" w:rsidP="00F869EB">
            <w:pPr>
              <w:pStyle w:val="table-text"/>
            </w:pPr>
          </w:p>
        </w:tc>
        <w:tc>
          <w:tcPr>
            <w:tcW w:w="2501" w:type="pct"/>
          </w:tcPr>
          <w:p w14:paraId="2E17BB0C" w14:textId="77777777" w:rsidR="00F869EB" w:rsidRPr="00604DCC" w:rsidRDefault="00F869EB" w:rsidP="00F869EB">
            <w:pPr>
              <w:pStyle w:val="table-text"/>
            </w:pPr>
          </w:p>
        </w:tc>
      </w:tr>
    </w:tbl>
    <w:p w14:paraId="5409B63D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Specific experience in the region: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3158"/>
        <w:gridCol w:w="6471"/>
      </w:tblGrid>
      <w:tr w:rsidR="004954F5" w:rsidRPr="00CF1CA7" w14:paraId="408AB9C7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40" w:type="pct"/>
          </w:tcPr>
          <w:p w14:paraId="13A11329" w14:textId="77777777" w:rsidR="004954F5" w:rsidRPr="00CF1CA7" w:rsidRDefault="004954F5" w:rsidP="00CF1CA7">
            <w:pPr>
              <w:pStyle w:val="table-text"/>
            </w:pPr>
            <w:r w:rsidRPr="00CF1CA7">
              <w:t>Country</w:t>
            </w:r>
          </w:p>
        </w:tc>
        <w:tc>
          <w:tcPr>
            <w:tcW w:w="3360" w:type="pct"/>
          </w:tcPr>
          <w:p w14:paraId="2568CCEF" w14:textId="77777777" w:rsidR="004954F5" w:rsidRPr="00CF1CA7" w:rsidRDefault="004954F5" w:rsidP="00CF1CA7">
            <w:pPr>
              <w:pStyle w:val="table-text"/>
            </w:pPr>
            <w:r w:rsidRPr="00CF1CA7">
              <w:t>Date from - Date to</w:t>
            </w:r>
          </w:p>
        </w:tc>
      </w:tr>
      <w:tr w:rsidR="004954F5" w:rsidRPr="0042588D" w14:paraId="02F00A0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0" w:type="pct"/>
          </w:tcPr>
          <w:p w14:paraId="2505CFAD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3360" w:type="pct"/>
          </w:tcPr>
          <w:p w14:paraId="6AFCE527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372B8B49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40" w:type="pct"/>
          </w:tcPr>
          <w:p w14:paraId="4DBE3205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3360" w:type="pct"/>
          </w:tcPr>
          <w:p w14:paraId="1491C47C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577B1229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0" w:type="pct"/>
          </w:tcPr>
          <w:p w14:paraId="1C8B38E0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3360" w:type="pct"/>
          </w:tcPr>
          <w:p w14:paraId="2411BC8C" w14:textId="77777777" w:rsidR="004954F5" w:rsidRPr="0042588D" w:rsidRDefault="004954F5" w:rsidP="00CF1CA7">
            <w:pPr>
              <w:pStyle w:val="table-text"/>
            </w:pPr>
          </w:p>
        </w:tc>
      </w:tr>
    </w:tbl>
    <w:p w14:paraId="27749DCA" w14:textId="77777777" w:rsidR="004954F5" w:rsidRPr="0042588D" w:rsidRDefault="004954F5" w:rsidP="005F5B41">
      <w:pPr>
        <w:spacing w:line="240" w:lineRule="atLeast"/>
        <w:rPr>
          <w:rFonts w:cs="Arial"/>
          <w:sz w:val="22"/>
        </w:rPr>
        <w:sectPr w:rsidR="004954F5" w:rsidRPr="0042588D" w:rsidSect="004954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3" w:h="16834" w:code="9"/>
          <w:pgMar w:top="567" w:right="1134" w:bottom="567" w:left="1134" w:header="720" w:footer="720" w:gutter="0"/>
          <w:paperSrc w:first="15" w:other="15"/>
          <w:cols w:space="720"/>
          <w:titlePg/>
        </w:sectPr>
      </w:pPr>
    </w:p>
    <w:p w14:paraId="3FD621A1" w14:textId="77777777" w:rsidR="004954F5" w:rsidRPr="0042588D" w:rsidRDefault="004954F5" w:rsidP="00CF1CA7">
      <w:pPr>
        <w:pStyle w:val="list-number-color"/>
      </w:pPr>
      <w:r w:rsidRPr="0042588D">
        <w:lastRenderedPageBreak/>
        <w:t>Professional experience: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200"/>
        <w:gridCol w:w="1834"/>
        <w:gridCol w:w="2556"/>
        <w:gridCol w:w="3132"/>
        <w:gridCol w:w="4832"/>
      </w:tblGrid>
      <w:tr w:rsidR="004954F5" w:rsidRPr="00CF1CA7" w14:paraId="6AE63838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tblHeader/>
        </w:trPr>
        <w:tc>
          <w:tcPr>
            <w:tcW w:w="756" w:type="pct"/>
          </w:tcPr>
          <w:p w14:paraId="14D4EFC3" w14:textId="77777777" w:rsidR="004954F5" w:rsidRPr="00CF1CA7" w:rsidRDefault="004954F5" w:rsidP="00CF1CA7">
            <w:pPr>
              <w:pStyle w:val="table-text"/>
            </w:pPr>
            <w:r w:rsidRPr="00CF1CA7">
              <w:t>Date from - Date to</w:t>
            </w:r>
          </w:p>
        </w:tc>
        <w:tc>
          <w:tcPr>
            <w:tcW w:w="630" w:type="pct"/>
          </w:tcPr>
          <w:p w14:paraId="47FED040" w14:textId="77777777" w:rsidR="004954F5" w:rsidRPr="00CF1CA7" w:rsidRDefault="004954F5" w:rsidP="00CF1CA7">
            <w:pPr>
              <w:pStyle w:val="table-text"/>
            </w:pPr>
            <w:r w:rsidRPr="00CF1CA7">
              <w:t>Location</w:t>
            </w:r>
          </w:p>
        </w:tc>
        <w:tc>
          <w:tcPr>
            <w:tcW w:w="878" w:type="pct"/>
          </w:tcPr>
          <w:p w14:paraId="1587FADF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Company&amp; reference person</w:t>
            </w:r>
            <w:r w:rsidR="00CF1CA7" w:rsidRPr="00CF1CA7">
              <w:rPr>
                <w:lang w:val="en-US"/>
              </w:rPr>
              <w:t xml:space="preserve"> </w:t>
            </w:r>
            <w:r w:rsidRPr="00CF1CA7">
              <w:rPr>
                <w:lang w:val="en-US"/>
              </w:rPr>
              <w:t>(name &amp; contact details)</w:t>
            </w:r>
          </w:p>
        </w:tc>
        <w:tc>
          <w:tcPr>
            <w:tcW w:w="1076" w:type="pct"/>
          </w:tcPr>
          <w:p w14:paraId="1CB00BC4" w14:textId="77777777" w:rsidR="004954F5" w:rsidRPr="00CF1CA7" w:rsidRDefault="004954F5" w:rsidP="00CF1CA7">
            <w:pPr>
              <w:pStyle w:val="table-text"/>
            </w:pPr>
            <w:r w:rsidRPr="00CF1CA7">
              <w:t>Position</w:t>
            </w:r>
          </w:p>
        </w:tc>
        <w:tc>
          <w:tcPr>
            <w:tcW w:w="1660" w:type="pct"/>
          </w:tcPr>
          <w:p w14:paraId="28C00E02" w14:textId="77777777" w:rsidR="004954F5" w:rsidRPr="00CF1CA7" w:rsidRDefault="004954F5" w:rsidP="00CF1CA7">
            <w:pPr>
              <w:pStyle w:val="table-text"/>
            </w:pPr>
            <w:r w:rsidRPr="00CF1CA7">
              <w:t>Description</w:t>
            </w:r>
          </w:p>
        </w:tc>
      </w:tr>
      <w:tr w:rsidR="004954F5" w:rsidRPr="0042588D" w14:paraId="4E263972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tcW w:w="756" w:type="pct"/>
          </w:tcPr>
          <w:p w14:paraId="1D079FDA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488C2A10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443686AC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7AD94CAC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7D5F5AAA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0310920F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756" w:type="pct"/>
          </w:tcPr>
          <w:p w14:paraId="2B76B6D6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0451033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32F515CB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7F51EB2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04B73247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2D02C893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756" w:type="pct"/>
          </w:tcPr>
          <w:p w14:paraId="2DBFE8C5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3651A490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7522EE5E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581F85FB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4C63D582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28DF060F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756" w:type="pct"/>
          </w:tcPr>
          <w:p w14:paraId="5ED57BE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3EFF383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601C7404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3E9B95B8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71CB8CA2" w14:textId="77777777" w:rsidR="004954F5" w:rsidRPr="0042588D" w:rsidRDefault="004954F5" w:rsidP="00CF1CA7">
            <w:pPr>
              <w:pStyle w:val="table-text"/>
            </w:pPr>
          </w:p>
        </w:tc>
      </w:tr>
    </w:tbl>
    <w:p w14:paraId="0EF833CF" w14:textId="77777777" w:rsidR="004954F5" w:rsidRPr="0042588D" w:rsidRDefault="004954F5" w:rsidP="005F5B41">
      <w:pPr>
        <w:spacing w:line="240" w:lineRule="atLeast"/>
        <w:rPr>
          <w:rFonts w:cs="Arial"/>
          <w:sz w:val="22"/>
        </w:rPr>
      </w:pPr>
    </w:p>
    <w:p w14:paraId="62E8552D" w14:textId="77777777" w:rsidR="007872AD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Other relevant information (e.g., Publications)</w:t>
      </w:r>
      <w:r w:rsidR="00683110" w:rsidRPr="004258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B6EA" wp14:editId="570A22EC">
                <wp:simplePos x="0" y="0"/>
                <wp:positionH relativeFrom="column">
                  <wp:posOffset>-1260475</wp:posOffset>
                </wp:positionH>
                <wp:positionV relativeFrom="paragraph">
                  <wp:posOffset>-628015</wp:posOffset>
                </wp:positionV>
                <wp:extent cx="0" cy="0"/>
                <wp:effectExtent l="0" t="0" r="0" b="0"/>
                <wp:wrapNone/>
                <wp:docPr id="1" name="Carma DocSys~ds-blanco-20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C5B3" w14:textId="77777777" w:rsidR="00683110" w:rsidRDefault="0068311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4B6EA" id="_x0000_t202" coordsize="21600,21600" o:spt="202" path="m,l,21600r21600,l21600,xe">
                <v:stroke joinstyle="miter"/>
                <v:path gradientshapeok="t" o:connecttype="rect"/>
              </v:shapetype>
              <v:shape id="Carma DocSys~ds-blanco-2016" o:spid="_x0000_s1026" type="#_x0000_t202" style="position:absolute;left:0;text-align:left;margin-left:-99.25pt;margin-top:-49.4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" filled="f" strokeweight=".5pt">
                <v:textbox style="layout-flow:vertical;mso-layout-flow-alt:bottom-to-top">
                  <w:txbxContent>
                    <w:p w14:paraId="1990C5B3" w14:textId="77777777" w:rsidR="00683110" w:rsidRDefault="00683110"/>
                  </w:txbxContent>
                </v:textbox>
              </v:shape>
            </w:pict>
          </mc:Fallback>
        </mc:AlternateContent>
      </w:r>
      <w:r w:rsidRPr="00B8744D">
        <w:rPr>
          <w:lang w:val="en-US"/>
        </w:rPr>
        <w:t>:</w:t>
      </w:r>
    </w:p>
    <w:p w14:paraId="06189C68" w14:textId="77777777" w:rsidR="00F237E7" w:rsidRPr="00B8744D" w:rsidRDefault="00F237E7" w:rsidP="005F5B41">
      <w:pPr>
        <w:pStyle w:val="DefaultText"/>
        <w:spacing w:line="240" w:lineRule="atLeast"/>
        <w:rPr>
          <w:rFonts w:cs="Arial"/>
          <w:sz w:val="16"/>
          <w:lang w:val="en-US"/>
        </w:rPr>
      </w:pPr>
    </w:p>
    <w:sectPr w:rsidR="00F237E7" w:rsidRPr="00B8744D" w:rsidSect="004954F5">
      <w:headerReference w:type="default" r:id="rId16"/>
      <w:footerReference w:type="default" r:id="rId1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 Aguirre" w:date="2018-08-16T11:06:00Z" w:initials="MA">
    <w:p w14:paraId="3AEA9193" w14:textId="77777777" w:rsidR="00CF1CA7" w:rsidRDefault="00CF1CA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Expert profile in the ToR</w:t>
      </w:r>
    </w:p>
  </w:comment>
  <w:comment w:id="2" w:author="Maria Aguirre" w:date="2018-08-16T11:06:00Z" w:initials="MA">
    <w:p w14:paraId="53DF8613" w14:textId="77777777" w:rsidR="00CF1CA7" w:rsidRDefault="00CF1CA7" w:rsidP="00CF1CA7">
      <w:pPr>
        <w:pStyle w:val="CommentText"/>
        <w:rPr>
          <w:rFonts w:cs="Arial"/>
          <w:color w:val="000000"/>
        </w:rPr>
      </w:pPr>
      <w:r>
        <w:rPr>
          <w:rStyle w:val="CommentReference"/>
        </w:rPr>
        <w:annotationRef/>
      </w:r>
      <w:r>
        <w:rPr>
          <w:rFonts w:cs="Arial"/>
          <w:color w:val="000000"/>
        </w:rPr>
        <w:t>Summarizing how the expert meets the requirements.</w:t>
      </w:r>
    </w:p>
    <w:p w14:paraId="4127604B" w14:textId="77777777" w:rsidR="00CF1CA7" w:rsidRDefault="00CF1CA7" w:rsidP="00CF1CA7">
      <w:pPr>
        <w:pStyle w:val="CommentText"/>
        <w:rPr>
          <w:rFonts w:cs="Arial"/>
        </w:rPr>
      </w:pPr>
    </w:p>
    <w:p w14:paraId="1EA5EB79" w14:textId="77777777" w:rsidR="00CF1CA7" w:rsidRPr="009D6925" w:rsidRDefault="00CF1CA7" w:rsidP="00CF1CA7">
      <w:pPr>
        <w:pStyle w:val="CommentText"/>
        <w:rPr>
          <w:rFonts w:cs="Arial"/>
        </w:rPr>
      </w:pPr>
      <w:r w:rsidRPr="009D6925">
        <w:rPr>
          <w:rFonts w:cs="Arial"/>
        </w:rPr>
        <w:t xml:space="preserve">Justify your experience in the requested skills and qualification. </w:t>
      </w:r>
    </w:p>
    <w:p w14:paraId="5E474CB5" w14:textId="77777777" w:rsidR="00CF1CA7" w:rsidRDefault="00CF1CA7" w:rsidP="00CF1CA7">
      <w:pPr>
        <w:rPr>
          <w:rFonts w:cs="Arial"/>
        </w:rPr>
      </w:pPr>
    </w:p>
    <w:p w14:paraId="7056AE18" w14:textId="77777777" w:rsidR="00CF1CA7" w:rsidRDefault="00CF1CA7" w:rsidP="00CF1CA7">
      <w:pPr>
        <w:pStyle w:val="CommentText"/>
      </w:pPr>
      <w:r w:rsidRPr="009D6925">
        <w:rPr>
          <w:rFonts w:cs="Arial"/>
        </w:rPr>
        <w:t>Make reference to the projects the table 14. Professional experience by inserting the reference number(s). Example: Ref.: 4, 5, 6, 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A9193" w15:done="0"/>
  <w15:commentEx w15:paraId="7056AE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6DF8" w14:textId="77777777" w:rsidR="004954F5" w:rsidRPr="00256CE8" w:rsidRDefault="004954F5" w:rsidP="00C93367">
      <w:pPr>
        <w:spacing w:line="240" w:lineRule="auto"/>
      </w:pPr>
      <w:r w:rsidRPr="00256CE8">
        <w:separator/>
      </w:r>
    </w:p>
  </w:endnote>
  <w:endnote w:type="continuationSeparator" w:id="0">
    <w:p w14:paraId="264D6110" w14:textId="77777777" w:rsidR="004954F5" w:rsidRPr="00256CE8" w:rsidRDefault="004954F5" w:rsidP="00C93367">
      <w:pPr>
        <w:spacing w:line="240" w:lineRule="auto"/>
      </w:pPr>
      <w:r w:rsidRPr="00256C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FA59" w14:textId="77777777" w:rsidR="0042588D" w:rsidRDefault="00425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46F1" w14:textId="77777777" w:rsidR="004954F5" w:rsidRDefault="004954F5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A192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B6DC" w14:textId="77777777" w:rsidR="004954F5" w:rsidRPr="002E17A2" w:rsidRDefault="004954F5" w:rsidP="006E1420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95DB" w14:textId="77777777" w:rsidR="00804334" w:rsidRPr="00256CE8" w:rsidRDefault="00804334" w:rsidP="00C93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7B8A" w14:textId="77777777" w:rsidR="004954F5" w:rsidRPr="00256CE8" w:rsidRDefault="004954F5" w:rsidP="00C93367">
      <w:pPr>
        <w:spacing w:line="240" w:lineRule="auto"/>
      </w:pPr>
      <w:r w:rsidRPr="00256CE8">
        <w:separator/>
      </w:r>
    </w:p>
  </w:footnote>
  <w:footnote w:type="continuationSeparator" w:id="0">
    <w:p w14:paraId="51EE1B58" w14:textId="77777777" w:rsidR="004954F5" w:rsidRPr="00256CE8" w:rsidRDefault="004954F5" w:rsidP="00C93367">
      <w:pPr>
        <w:spacing w:line="240" w:lineRule="auto"/>
      </w:pPr>
      <w:r w:rsidRPr="00256C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84FD" w14:textId="77777777" w:rsidR="0042588D" w:rsidRDefault="00425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9D51" w14:textId="77777777" w:rsidR="004954F5" w:rsidRDefault="004954F5">
    <w:pPr>
      <w:pStyle w:val="Header"/>
      <w:jc w:val="center"/>
      <w:rPr>
        <w:b/>
        <w:sz w:val="20"/>
      </w:rPr>
    </w:pPr>
    <w:r>
      <w:rPr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338D" w14:textId="77777777" w:rsidR="0042588D" w:rsidRDefault="004258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BB50" w14:textId="77777777" w:rsidR="00804334" w:rsidRPr="00256CE8" w:rsidRDefault="00804334">
    <w:pPr>
      <w:pStyle w:val="Header"/>
    </w:pPr>
    <w:r w:rsidRPr="00F33FD7">
      <w:rPr>
        <w:noProof/>
        <w:lang w:val="fr-BE" w:eastAsia="fr-BE"/>
      </w:rPr>
      <w:drawing>
        <wp:anchor distT="0" distB="0" distL="114300" distR="114300" simplePos="0" relativeHeight="251663360" behindDoc="0" locked="1" layoutInCell="1" allowOverlap="1" wp14:anchorId="727B0ECD" wp14:editId="75F3D14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11" name="draf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ED"/>
    <w:multiLevelType w:val="multilevel"/>
    <w:tmpl w:val="1034F496"/>
    <w:name w:val="list-number-color22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" w15:restartNumberingAfterBreak="0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 w15:restartNumberingAfterBreak="0">
    <w:nsid w:val="0BE04B22"/>
    <w:multiLevelType w:val="multilevel"/>
    <w:tmpl w:val="0413001D"/>
    <w:name w:val="list-number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BB7C0E"/>
    <w:multiLevelType w:val="multilevel"/>
    <w:tmpl w:val="3DB48B94"/>
    <w:name w:val="list-number-color-table2"/>
    <w:lvl w:ilvl="0">
      <w:start w:val="1"/>
      <w:numFmt w:val="decimal"/>
      <w:lvlRestart w:val="0"/>
      <w:pStyle w:val="list-number-color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color w:val="006DB6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4" w15:restartNumberingAfterBreak="0">
    <w:nsid w:val="11B74CD4"/>
    <w:multiLevelType w:val="multilevel"/>
    <w:tmpl w:val="77C2D922"/>
    <w:name w:val="list-bullet-black-table2"/>
    <w:lvl w:ilvl="0">
      <w:start w:val="1"/>
      <w:numFmt w:val="bullet"/>
      <w:lvlRestart w:val="0"/>
      <w:pStyle w:val="list-bullet-black-tabl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5" w15:restartNumberingAfterBreak="0">
    <w:nsid w:val="294A3971"/>
    <w:multiLevelType w:val="multilevel"/>
    <w:tmpl w:val="DB9C7134"/>
    <w:name w:val="list-number-color22222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6" w15:restartNumberingAfterBreak="0">
    <w:nsid w:val="29BF2D99"/>
    <w:multiLevelType w:val="multilevel"/>
    <w:tmpl w:val="0413001D"/>
    <w:name w:val="list-bullet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EB0557"/>
    <w:multiLevelType w:val="multilevel"/>
    <w:tmpl w:val="1F50A540"/>
    <w:lvl w:ilvl="0">
      <w:start w:val="1"/>
      <w:numFmt w:val="decimal"/>
      <w:pStyle w:val="Heading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8" w15:restartNumberingAfterBreak="0">
    <w:nsid w:val="3B08623D"/>
    <w:multiLevelType w:val="multilevel"/>
    <w:tmpl w:val="989AE360"/>
    <w:name w:val="list-number-color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9" w15:restartNumberingAfterBreak="0">
    <w:nsid w:val="3B3C3020"/>
    <w:multiLevelType w:val="multilevel"/>
    <w:tmpl w:val="E780A044"/>
    <w:name w:val="list-number-color222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0" w15:restartNumberingAfterBreak="0">
    <w:nsid w:val="3D204789"/>
    <w:multiLevelType w:val="multilevel"/>
    <w:tmpl w:val="9A4AA170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3EAE6B65"/>
    <w:multiLevelType w:val="multilevel"/>
    <w:tmpl w:val="038A024A"/>
    <w:name w:val="list-bullet-color-table2"/>
    <w:lvl w:ilvl="0">
      <w:start w:val="1"/>
      <w:numFmt w:val="bullet"/>
      <w:lvlRestart w:val="0"/>
      <w:pStyle w:val="list-bullet-color-table"/>
      <w:lvlText w:val=""/>
      <w:lvlJc w:val="left"/>
      <w:pPr>
        <w:ind w:left="284" w:hanging="284"/>
      </w:pPr>
      <w:rPr>
        <w:rFonts w:ascii="Symbol" w:hAnsi="Symbol" w:hint="default"/>
        <w:color w:val="006DB6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12" w15:restartNumberingAfterBreak="0">
    <w:nsid w:val="3FE74BE9"/>
    <w:multiLevelType w:val="multilevel"/>
    <w:tmpl w:val="BF42E0A0"/>
    <w:name w:val="list-number-black-table2"/>
    <w:lvl w:ilvl="0">
      <w:start w:val="1"/>
      <w:numFmt w:val="decimal"/>
      <w:lvlRestart w:val="0"/>
      <w:pStyle w:val="list-number-black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13" w15:restartNumberingAfterBreak="0">
    <w:nsid w:val="4939664E"/>
    <w:multiLevelType w:val="multilevel"/>
    <w:tmpl w:val="0413001D"/>
    <w:name w:val="list-number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5A3B5C69"/>
    <w:multiLevelType w:val="multilevel"/>
    <w:tmpl w:val="0413001D"/>
    <w:name w:val="list-bullet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140940"/>
    <w:multiLevelType w:val="multilevel"/>
    <w:tmpl w:val="9E28D6A8"/>
    <w:name w:val="list-number-color2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7" w15:restartNumberingAfterBreak="0">
    <w:nsid w:val="6C0A7A80"/>
    <w:multiLevelType w:val="multilevel"/>
    <w:tmpl w:val="FC6E95FA"/>
    <w:name w:val="list-number-color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8" w15:restartNumberingAfterBreak="0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Aguirre">
    <w15:presenceInfo w15:providerId="None" w15:userId="Maria Agui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_x000d__x000a_&lt;data customer=&quot;ecorys&quot; profile=&quot;ecorys&quot; model=&quot;ds-blanco-2016.xml&quot; country-code=&quot;31&quot; target=&quot;Microsoft Word&quot; target-version=&quot;16.0&quot; target-build=&quot;16.0.4266&quot; engine-version=&quot;3.12.1&quot; lastuser-initials=&quot;TU&quot; lastuser-name=&quot;Test User&quot;&gt;&lt;ds-blanco-2016 template=&quot;ds-blanco-2016.dotx&quot; id=&quot;7d6691e7c0cf43a395ff75e2f2412c3a&quot; version=&quot;1.0&quot; lcid=&quot;1043&quot;&gt;&lt;PAPER first=&quot;blanco&quot; other=&quot;blanco&quot;/&gt;&lt;version_xml value=&quot;3.0-2017-03-15&quot;/&gt;&lt;mylang formatted-value=&quot;1043&quot;/&gt;&lt;doctype value=&quot;1043&quot; formatted-value=&quot;1043&quot;/&gt;&lt;/ds-blanco-2016&gt;&lt;/data&gt;_x000d__x000a_"/>
    <w:docVar w:name="updated" w:val="true"/>
  </w:docVars>
  <w:rsids>
    <w:rsidRoot w:val="004954F5"/>
    <w:rsid w:val="00002D3E"/>
    <w:rsid w:val="00003E1C"/>
    <w:rsid w:val="0001012C"/>
    <w:rsid w:val="000B47DF"/>
    <w:rsid w:val="0011190B"/>
    <w:rsid w:val="00122CC3"/>
    <w:rsid w:val="001439CA"/>
    <w:rsid w:val="00145138"/>
    <w:rsid w:val="00155793"/>
    <w:rsid w:val="0016029C"/>
    <w:rsid w:val="00171F54"/>
    <w:rsid w:val="001C603A"/>
    <w:rsid w:val="00204294"/>
    <w:rsid w:val="002158F4"/>
    <w:rsid w:val="002510B3"/>
    <w:rsid w:val="00256CE8"/>
    <w:rsid w:val="00256D5A"/>
    <w:rsid w:val="00275019"/>
    <w:rsid w:val="002975BF"/>
    <w:rsid w:val="002B1086"/>
    <w:rsid w:val="002F2415"/>
    <w:rsid w:val="00302459"/>
    <w:rsid w:val="00341693"/>
    <w:rsid w:val="00353F2B"/>
    <w:rsid w:val="00374E8F"/>
    <w:rsid w:val="00377E7D"/>
    <w:rsid w:val="00386D2D"/>
    <w:rsid w:val="003925E9"/>
    <w:rsid w:val="003A132D"/>
    <w:rsid w:val="003A68D0"/>
    <w:rsid w:val="003B5290"/>
    <w:rsid w:val="003C1F3A"/>
    <w:rsid w:val="003D72CE"/>
    <w:rsid w:val="003F767D"/>
    <w:rsid w:val="004251CE"/>
    <w:rsid w:val="0042588D"/>
    <w:rsid w:val="00462AB4"/>
    <w:rsid w:val="004707FE"/>
    <w:rsid w:val="00477CA4"/>
    <w:rsid w:val="0048482D"/>
    <w:rsid w:val="004954F5"/>
    <w:rsid w:val="004D06CC"/>
    <w:rsid w:val="004D3034"/>
    <w:rsid w:val="005119C9"/>
    <w:rsid w:val="00527362"/>
    <w:rsid w:val="005360D0"/>
    <w:rsid w:val="00546F07"/>
    <w:rsid w:val="005A6F1A"/>
    <w:rsid w:val="005C3A93"/>
    <w:rsid w:val="005E3012"/>
    <w:rsid w:val="005F5B41"/>
    <w:rsid w:val="006068C3"/>
    <w:rsid w:val="00631DA9"/>
    <w:rsid w:val="006521EE"/>
    <w:rsid w:val="006606E1"/>
    <w:rsid w:val="00661F33"/>
    <w:rsid w:val="00662BD9"/>
    <w:rsid w:val="00663F00"/>
    <w:rsid w:val="00664DD1"/>
    <w:rsid w:val="00680A72"/>
    <w:rsid w:val="00683110"/>
    <w:rsid w:val="00684BB5"/>
    <w:rsid w:val="006A693B"/>
    <w:rsid w:val="006D2218"/>
    <w:rsid w:val="006E44D6"/>
    <w:rsid w:val="006E69FC"/>
    <w:rsid w:val="00710F69"/>
    <w:rsid w:val="00715CFB"/>
    <w:rsid w:val="007200CE"/>
    <w:rsid w:val="007255B1"/>
    <w:rsid w:val="00734F59"/>
    <w:rsid w:val="0075293C"/>
    <w:rsid w:val="007545C5"/>
    <w:rsid w:val="00756FDF"/>
    <w:rsid w:val="00777FA9"/>
    <w:rsid w:val="007872AD"/>
    <w:rsid w:val="007A4862"/>
    <w:rsid w:val="007C1D1D"/>
    <w:rsid w:val="007E7979"/>
    <w:rsid w:val="007F3487"/>
    <w:rsid w:val="00804334"/>
    <w:rsid w:val="00814816"/>
    <w:rsid w:val="008210C4"/>
    <w:rsid w:val="00832835"/>
    <w:rsid w:val="008A1926"/>
    <w:rsid w:val="008C6767"/>
    <w:rsid w:val="008D48DA"/>
    <w:rsid w:val="008F3399"/>
    <w:rsid w:val="0090259E"/>
    <w:rsid w:val="0091146F"/>
    <w:rsid w:val="00925C80"/>
    <w:rsid w:val="00955CC7"/>
    <w:rsid w:val="009625BE"/>
    <w:rsid w:val="00962C1C"/>
    <w:rsid w:val="00980341"/>
    <w:rsid w:val="009A303F"/>
    <w:rsid w:val="009A54E9"/>
    <w:rsid w:val="009A59CC"/>
    <w:rsid w:val="009B02E8"/>
    <w:rsid w:val="009B2C2F"/>
    <w:rsid w:val="009C1303"/>
    <w:rsid w:val="009C4455"/>
    <w:rsid w:val="009E07EB"/>
    <w:rsid w:val="009F5C5F"/>
    <w:rsid w:val="00A16104"/>
    <w:rsid w:val="00A42F6E"/>
    <w:rsid w:val="00A50A0E"/>
    <w:rsid w:val="00A52CE1"/>
    <w:rsid w:val="00A62D3A"/>
    <w:rsid w:val="00A70B71"/>
    <w:rsid w:val="00A80DAE"/>
    <w:rsid w:val="00AA29A5"/>
    <w:rsid w:val="00AB0399"/>
    <w:rsid w:val="00AC08BE"/>
    <w:rsid w:val="00AE31B4"/>
    <w:rsid w:val="00AF1EDA"/>
    <w:rsid w:val="00B010D3"/>
    <w:rsid w:val="00B0776F"/>
    <w:rsid w:val="00B50AAB"/>
    <w:rsid w:val="00B52903"/>
    <w:rsid w:val="00B67A8D"/>
    <w:rsid w:val="00B8744D"/>
    <w:rsid w:val="00BA76BF"/>
    <w:rsid w:val="00BD756E"/>
    <w:rsid w:val="00BF3C6D"/>
    <w:rsid w:val="00BF7FE1"/>
    <w:rsid w:val="00C168C1"/>
    <w:rsid w:val="00C81403"/>
    <w:rsid w:val="00C93367"/>
    <w:rsid w:val="00C962F2"/>
    <w:rsid w:val="00CA6ECB"/>
    <w:rsid w:val="00CC1BC0"/>
    <w:rsid w:val="00CE7B17"/>
    <w:rsid w:val="00CF1CA7"/>
    <w:rsid w:val="00CF67A9"/>
    <w:rsid w:val="00D229B3"/>
    <w:rsid w:val="00D272D6"/>
    <w:rsid w:val="00D573EA"/>
    <w:rsid w:val="00D86B18"/>
    <w:rsid w:val="00DB177C"/>
    <w:rsid w:val="00DB3DBD"/>
    <w:rsid w:val="00DC70E6"/>
    <w:rsid w:val="00DC7816"/>
    <w:rsid w:val="00DE017F"/>
    <w:rsid w:val="00DE3AD6"/>
    <w:rsid w:val="00DE48EC"/>
    <w:rsid w:val="00E1426C"/>
    <w:rsid w:val="00E21523"/>
    <w:rsid w:val="00E34CB9"/>
    <w:rsid w:val="00E4027D"/>
    <w:rsid w:val="00E40822"/>
    <w:rsid w:val="00E80B9F"/>
    <w:rsid w:val="00E81AB1"/>
    <w:rsid w:val="00EC7370"/>
    <w:rsid w:val="00F10CC7"/>
    <w:rsid w:val="00F237E7"/>
    <w:rsid w:val="00F6597F"/>
    <w:rsid w:val="00F869EB"/>
    <w:rsid w:val="00FA0200"/>
    <w:rsid w:val="00FA185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361292"/>
  <w15:chartTrackingRefBased/>
  <w15:docId w15:val="{A44A6079-5DD9-4031-98F7-650B8F5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03"/>
    <w:pPr>
      <w:spacing w:after="0" w:line="280" w:lineRule="atLeast"/>
    </w:pPr>
    <w:rPr>
      <w:rFonts w:ascii="Arial" w:hAnsi="Arial" w:cs="Times New Roman"/>
      <w:sz w:val="18"/>
      <w:szCs w:val="24"/>
      <w:lang w:eastAsia="nl-NL"/>
    </w:rPr>
  </w:style>
  <w:style w:type="paragraph" w:styleId="Heading1">
    <w:name w:val="heading 1"/>
    <w:basedOn w:val="DefaultText"/>
    <w:next w:val="DefaultText"/>
    <w:link w:val="Heading1Char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Heading2">
    <w:name w:val="heading 2"/>
    <w:basedOn w:val="DefaultText"/>
    <w:next w:val="DefaultText"/>
    <w:link w:val="Heading2Char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Heading3">
    <w:name w:val="heading 3"/>
    <w:basedOn w:val="DefaultText"/>
    <w:next w:val="DefaultText"/>
    <w:link w:val="Heading3Char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Heading4">
    <w:name w:val="heading 4"/>
    <w:basedOn w:val="DefaultText"/>
    <w:next w:val="DefaultText"/>
    <w:link w:val="Heading4Char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Heading5">
    <w:name w:val="heading 5"/>
    <w:basedOn w:val="DefaultText"/>
    <w:next w:val="DefaultText"/>
    <w:link w:val="Heading5Char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Heading6">
    <w:name w:val="heading 6"/>
    <w:basedOn w:val="DefaultText"/>
    <w:next w:val="DefaultText"/>
    <w:link w:val="Heading6Char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Heading7">
    <w:name w:val="heading 7"/>
    <w:basedOn w:val="DefaultText"/>
    <w:next w:val="DefaultText"/>
    <w:link w:val="Heading7Char"/>
    <w:qFormat/>
    <w:rsid w:val="00C93367"/>
    <w:pPr>
      <w:keepNext/>
      <w:keepLines/>
      <w:outlineLvl w:val="6"/>
    </w:pPr>
    <w:rPr>
      <w:color w:val="006DB6"/>
    </w:rPr>
  </w:style>
  <w:style w:type="paragraph" w:styleId="Heading8">
    <w:name w:val="heading 8"/>
    <w:basedOn w:val="DefaultText"/>
    <w:next w:val="DefaultText"/>
    <w:link w:val="Heading8Char"/>
    <w:qFormat/>
    <w:rsid w:val="00C93367"/>
    <w:pPr>
      <w:keepNext/>
      <w:keepLines/>
      <w:outlineLvl w:val="7"/>
    </w:pPr>
    <w:rPr>
      <w:iCs/>
      <w:color w:val="006DB6"/>
    </w:rPr>
  </w:style>
  <w:style w:type="paragraph" w:styleId="Heading9">
    <w:name w:val="heading 9"/>
    <w:basedOn w:val="DefaultText"/>
    <w:next w:val="DefaultText"/>
    <w:link w:val="Heading9Char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3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BalloonText">
    <w:name w:val="Balloon Text"/>
    <w:basedOn w:val="Normal"/>
    <w:link w:val="BalloonTextChar"/>
    <w:rsid w:val="00C9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"/>
    <w:link w:val="DefaultTextChar"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Caption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CommentReference">
    <w:name w:val="annotation reference"/>
    <w:rsid w:val="00C9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9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"/>
    <w:rsid w:val="00C93367"/>
    <w:rPr>
      <w:b/>
      <w:caps/>
      <w:sz w:val="32"/>
    </w:rPr>
  </w:style>
  <w:style w:type="paragraph" w:styleId="DocumentMap">
    <w:name w:val="Document Map"/>
    <w:basedOn w:val="Normal"/>
    <w:link w:val="DocumentMapChar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EndnoteReference">
    <w:name w:val="endnote reference"/>
    <w:rsid w:val="00C93367"/>
    <w:rPr>
      <w:vertAlign w:val="superscript"/>
    </w:rPr>
  </w:style>
  <w:style w:type="paragraph" w:styleId="EndnoteText">
    <w:name w:val="endnote text"/>
    <w:basedOn w:val="Normal"/>
    <w:link w:val="EndnoteTextChar"/>
    <w:rsid w:val="00C933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FootnoteReference">
    <w:name w:val="footnote reference"/>
    <w:rsid w:val="00C93367"/>
    <w:rPr>
      <w:vertAlign w:val="superscript"/>
    </w:rPr>
  </w:style>
  <w:style w:type="paragraph" w:styleId="FootnoteText">
    <w:name w:val="footnote text"/>
    <w:basedOn w:val="Normal"/>
    <w:link w:val="FootnoteTextChar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Heading1Char">
    <w:name w:val="Heading 1 Char"/>
    <w:basedOn w:val="DefaultParagraphFont"/>
    <w:link w:val="Heading1"/>
    <w:rsid w:val="00F6597F"/>
    <w:rPr>
      <w:rFonts w:ascii="Arial" w:hAnsi="Arial" w:cs="Arial"/>
      <w:b/>
      <w:bCs/>
      <w:color w:val="006DB6"/>
      <w:sz w:val="36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F6597F"/>
    <w:rPr>
      <w:rFonts w:ascii="Arial" w:hAnsi="Arial" w:cs="Arial"/>
      <w:bCs/>
      <w:iCs/>
      <w:color w:val="006DB6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F6597F"/>
    <w:rPr>
      <w:rFonts w:ascii="Arial" w:hAnsi="Arial" w:cs="Arial"/>
      <w:bCs/>
      <w:i/>
      <w:color w:val="006DB6"/>
      <w:sz w:val="18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x1">
    <w:name w:val="index 1"/>
    <w:basedOn w:val="Normal"/>
    <w:next w:val="Normal"/>
    <w:autoRedefine/>
    <w:rsid w:val="00C93367"/>
    <w:pPr>
      <w:ind w:left="190" w:hanging="190"/>
    </w:pPr>
  </w:style>
  <w:style w:type="paragraph" w:styleId="Index2">
    <w:name w:val="index 2"/>
    <w:basedOn w:val="Normal"/>
    <w:next w:val="Normal"/>
    <w:autoRedefine/>
    <w:rsid w:val="00C93367"/>
    <w:pPr>
      <w:ind w:left="380" w:hanging="190"/>
    </w:pPr>
  </w:style>
  <w:style w:type="paragraph" w:styleId="Index3">
    <w:name w:val="index 3"/>
    <w:basedOn w:val="Normal"/>
    <w:next w:val="Normal"/>
    <w:autoRedefine/>
    <w:rsid w:val="00C93367"/>
    <w:pPr>
      <w:ind w:left="570" w:hanging="190"/>
    </w:pPr>
  </w:style>
  <w:style w:type="paragraph" w:styleId="Index4">
    <w:name w:val="index 4"/>
    <w:basedOn w:val="Normal"/>
    <w:next w:val="Normal"/>
    <w:autoRedefine/>
    <w:rsid w:val="00C93367"/>
    <w:pPr>
      <w:ind w:left="760" w:hanging="190"/>
    </w:pPr>
  </w:style>
  <w:style w:type="paragraph" w:styleId="Index5">
    <w:name w:val="index 5"/>
    <w:basedOn w:val="Normal"/>
    <w:next w:val="Normal"/>
    <w:autoRedefine/>
    <w:rsid w:val="00C93367"/>
    <w:pPr>
      <w:ind w:left="950" w:hanging="190"/>
    </w:pPr>
  </w:style>
  <w:style w:type="paragraph" w:styleId="Index6">
    <w:name w:val="index 6"/>
    <w:basedOn w:val="Normal"/>
    <w:next w:val="Normal"/>
    <w:autoRedefine/>
    <w:rsid w:val="00C93367"/>
    <w:pPr>
      <w:ind w:left="1140" w:hanging="190"/>
    </w:pPr>
  </w:style>
  <w:style w:type="paragraph" w:styleId="Index7">
    <w:name w:val="index 7"/>
    <w:basedOn w:val="Normal"/>
    <w:next w:val="Normal"/>
    <w:autoRedefine/>
    <w:rsid w:val="00C93367"/>
    <w:pPr>
      <w:ind w:left="1330" w:hanging="190"/>
    </w:pPr>
  </w:style>
  <w:style w:type="paragraph" w:styleId="Index8">
    <w:name w:val="index 8"/>
    <w:basedOn w:val="Normal"/>
    <w:next w:val="Normal"/>
    <w:autoRedefine/>
    <w:rsid w:val="00C93367"/>
    <w:pPr>
      <w:ind w:left="1520" w:hanging="190"/>
    </w:pPr>
  </w:style>
  <w:style w:type="paragraph" w:styleId="Index9">
    <w:name w:val="index 9"/>
    <w:basedOn w:val="Normal"/>
    <w:next w:val="Normal"/>
    <w:autoRedefine/>
    <w:rsid w:val="00C93367"/>
    <w:pPr>
      <w:ind w:left="1710" w:hanging="190"/>
    </w:pPr>
  </w:style>
  <w:style w:type="paragraph" w:styleId="IndexHeading">
    <w:name w:val="index heading"/>
    <w:basedOn w:val="Normal"/>
    <w:next w:val="Index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MacroText">
    <w:name w:val="macro"/>
    <w:link w:val="MacroTextChar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MacroTextChar">
    <w:name w:val="Macro Text Char"/>
    <w:basedOn w:val="DefaultParagraphFont"/>
    <w:link w:val="MacroText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PageNumber">
    <w:name w:val="page number"/>
    <w:basedOn w:val="DefaultParagraphFont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leGrid">
    <w:name w:val="Table Grid"/>
    <w:basedOn w:val="TableNormal"/>
    <w:rsid w:val="00C93367"/>
    <w:pPr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C93367"/>
    <w:pPr>
      <w:ind w:left="190" w:hanging="190"/>
    </w:pPr>
  </w:style>
  <w:style w:type="paragraph" w:styleId="TableofFigures">
    <w:name w:val="table of figures"/>
    <w:basedOn w:val="Normal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TOAHeading">
    <w:name w:val="toa heading"/>
    <w:basedOn w:val="Normal"/>
    <w:next w:val="Normal"/>
    <w:rsid w:val="00C93367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OC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OC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TOC4">
    <w:name w:val="toc 4"/>
    <w:basedOn w:val="Normal"/>
    <w:next w:val="Normal"/>
    <w:autoRedefine/>
    <w:rsid w:val="00C93367"/>
    <w:pPr>
      <w:ind w:left="570"/>
    </w:pPr>
  </w:style>
  <w:style w:type="paragraph" w:styleId="TOC5">
    <w:name w:val="toc 5"/>
    <w:basedOn w:val="Normal"/>
    <w:next w:val="Normal"/>
    <w:autoRedefine/>
    <w:rsid w:val="00C93367"/>
    <w:pPr>
      <w:ind w:left="760"/>
    </w:pPr>
  </w:style>
  <w:style w:type="paragraph" w:styleId="TOC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OC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OC8">
    <w:name w:val="toc 8"/>
    <w:basedOn w:val="Normal"/>
    <w:next w:val="Normal"/>
    <w:autoRedefine/>
    <w:rsid w:val="00C93367"/>
    <w:pPr>
      <w:ind w:left="1330"/>
    </w:pPr>
  </w:style>
  <w:style w:type="paragraph" w:styleId="TOC9">
    <w:name w:val="toc 9"/>
    <w:basedOn w:val="Normal"/>
    <w:next w:val="Normal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efaultParagraphFont"/>
    <w:link w:val="DefaultText"/>
    <w:rsid w:val="009C1303"/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10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table" w:styleId="LightList-Accent1">
    <w:name w:val="Light List Accent 1"/>
    <w:basedOn w:val="TableNormal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-bullet-color-table">
    <w:name w:val="list-bullet-color-table"/>
    <w:basedOn w:val="DefaultText"/>
    <w:link w:val="list-bullet-color-tableChar"/>
    <w:rsid w:val="00734F59"/>
    <w:pPr>
      <w:numPr>
        <w:numId w:val="6"/>
      </w:numPr>
    </w:pPr>
    <w:rPr>
      <w:sz w:val="16"/>
    </w:rPr>
  </w:style>
  <w:style w:type="character" w:customStyle="1" w:styleId="list-bullet-color-tableChar">
    <w:name w:val="list-bullet-color-table Char"/>
    <w:basedOn w:val="DefaultTextChar"/>
    <w:link w:val="list-bullet-color-table"/>
    <w:rsid w:val="00734F59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list-bullet-black-table">
    <w:name w:val="list-bullet-black-table"/>
    <w:basedOn w:val="DefaultText"/>
    <w:link w:val="list-bullet-black-tableChar"/>
    <w:rsid w:val="00734F59"/>
    <w:pPr>
      <w:numPr>
        <w:numId w:val="7"/>
      </w:numPr>
    </w:pPr>
    <w:rPr>
      <w:sz w:val="16"/>
    </w:rPr>
  </w:style>
  <w:style w:type="character" w:customStyle="1" w:styleId="list-bullet-black-tableChar">
    <w:name w:val="list-bullet-black-table Char"/>
    <w:basedOn w:val="DefaultTextChar"/>
    <w:link w:val="list-bullet-black-table"/>
    <w:rsid w:val="00734F59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list-number-black-table">
    <w:name w:val="list-number-black-table"/>
    <w:basedOn w:val="list-number-black"/>
    <w:link w:val="list-number-black-tableChar"/>
    <w:rsid w:val="00F237E7"/>
    <w:pPr>
      <w:numPr>
        <w:numId w:val="8"/>
      </w:numPr>
      <w:ind w:left="360" w:hanging="360"/>
    </w:pPr>
    <w:rPr>
      <w:sz w:val="16"/>
    </w:rPr>
  </w:style>
  <w:style w:type="character" w:customStyle="1" w:styleId="list-number-black-tableChar">
    <w:name w:val="list-number-black-table Char"/>
    <w:basedOn w:val="list-number-blackChar"/>
    <w:link w:val="list-number-black-table"/>
    <w:rsid w:val="00F237E7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list-number-color-table">
    <w:name w:val="list-number-color-table"/>
    <w:basedOn w:val="DefaultText"/>
    <w:link w:val="list-number-color-tableChar"/>
    <w:rsid w:val="00F237E7"/>
    <w:pPr>
      <w:numPr>
        <w:numId w:val="9"/>
      </w:numPr>
      <w:ind w:left="360" w:hanging="360"/>
    </w:pPr>
    <w:rPr>
      <w:sz w:val="16"/>
    </w:rPr>
  </w:style>
  <w:style w:type="character" w:customStyle="1" w:styleId="list-number-color-tableChar">
    <w:name w:val="list-number-color-table Char"/>
    <w:basedOn w:val="DefaultTextChar"/>
    <w:link w:val="list-number-color-table"/>
    <w:rsid w:val="00F237E7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DefaultTest">
    <w:name w:val="Default Test"/>
    <w:basedOn w:val="list-bullet-black-table"/>
    <w:rsid w:val="00734F59"/>
    <w:pPr>
      <w:numPr>
        <w:numId w:val="0"/>
      </w:numPr>
      <w:ind w:left="284" w:hanging="284"/>
    </w:pPr>
  </w:style>
  <w:style w:type="paragraph" w:customStyle="1" w:styleId="Annexetitle">
    <w:name w:val="Annexe_title"/>
    <w:basedOn w:val="Heading1"/>
    <w:next w:val="Normal"/>
    <w:autoRedefine/>
    <w:rsid w:val="004954F5"/>
    <w:pPr>
      <w:keepNext w:val="0"/>
      <w:keepLines w:val="0"/>
      <w:numPr>
        <w:numId w:val="0"/>
      </w:numPr>
      <w:tabs>
        <w:tab w:val="clear" w:pos="0"/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imes New Roman" w:hAnsi="Times New Roman" w:cs="Times New Roman"/>
      <w:bCs w:val="0"/>
      <w:caps/>
      <w:color w:val="auto"/>
      <w:sz w:val="28"/>
      <w:szCs w:val="28"/>
      <w:lang w:val="en-GB" w:eastAsia="en-GB"/>
    </w:rPr>
  </w:style>
  <w:style w:type="character" w:styleId="Hyperlink">
    <w:name w:val="Hyperlink"/>
    <w:rsid w:val="004954F5"/>
    <w:rPr>
      <w:color w:val="0000FF"/>
      <w:u w:val="single"/>
    </w:rPr>
  </w:style>
  <w:style w:type="paragraph" w:customStyle="1" w:styleId="normaltableau">
    <w:name w:val="normal_tableau"/>
    <w:basedOn w:val="Normal"/>
    <w:rsid w:val="004954F5"/>
    <w:pPr>
      <w:spacing w:before="120" w:after="120" w:line="240" w:lineRule="auto"/>
      <w:jc w:val="both"/>
    </w:pPr>
    <w:rPr>
      <w:rFonts w:ascii="Optima" w:hAnsi="Optima"/>
      <w:sz w:val="22"/>
      <w:szCs w:val="20"/>
      <w:lang w:val="en-GB" w:eastAsia="en-GB"/>
    </w:rPr>
  </w:style>
  <w:style w:type="paragraph" w:customStyle="1" w:styleId="Default">
    <w:name w:val="Default"/>
    <w:rsid w:val="001119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Aguirre\AppData\Roaming\B-ware\DocSys.Web\profiles\ecorys\client\folders\ds-blanco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D125-19B3-4543-850A-86E079FC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ds-blanco-2016.dotx</Template>
  <TotalTime>0</TotalTime>
  <Pages>3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Aguirre</dc:creator>
  <cp:keywords/>
  <dc:description/>
  <cp:lastModifiedBy>Oliver Money-Kyrle</cp:lastModifiedBy>
  <cp:revision>2</cp:revision>
  <dcterms:created xsi:type="dcterms:W3CDTF">2019-03-07T16:08:00Z</dcterms:created>
  <dcterms:modified xsi:type="dcterms:W3CDTF">2019-03-07T16:08:00Z</dcterms:modified>
</cp:coreProperties>
</file>